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Tableau de disposition de l’autorisation écrite de sortie scolaire"/>
      </w:tblPr>
      <w:tblGrid>
        <w:gridCol w:w="2290"/>
        <w:gridCol w:w="2940"/>
        <w:gridCol w:w="1843"/>
        <w:gridCol w:w="3329"/>
      </w:tblGrid>
      <w:tr w:rsidR="00CB6656" w:rsidRPr="00E54C4B" w14:paraId="2D357CE8" w14:textId="77777777" w:rsidTr="00836059">
        <w:trPr>
          <w:jc w:val="center"/>
        </w:trPr>
        <w:tc>
          <w:tcPr>
            <w:tcW w:w="10402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147ABD" w:themeColor="accent1"/>
              <w:right w:val="single" w:sz="12" w:space="0" w:color="0070C0"/>
            </w:tcBorders>
            <w:shd w:val="clear" w:color="auto" w:fill="auto"/>
          </w:tcPr>
          <w:p w14:paraId="69C8EC70" w14:textId="25FA83BE" w:rsidR="00C76310" w:rsidRPr="000170C0" w:rsidRDefault="00C76310" w:rsidP="00C7631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A3C5E" w:themeColor="accent1" w:themeShade="80"/>
              </w:rPr>
            </w:pPr>
            <w:r w:rsidRPr="000170C0">
              <w:rPr>
                <w:rFonts w:ascii="Nunito-Bold" w:hAnsi="Nunito-Bold" w:cs="Nunito-Bold"/>
                <w:b/>
                <w:bCs/>
                <w:color w:val="0A3C5E" w:themeColor="accent1" w:themeShade="80"/>
                <w:sz w:val="24"/>
                <w:szCs w:val="24"/>
              </w:rPr>
              <w:t>FLAM</w:t>
            </w:r>
            <w:r w:rsidR="00101840" w:rsidRPr="000170C0">
              <w:rPr>
                <w:rFonts w:ascii="Nunito-Bold" w:hAnsi="Nunito-Bold" w:cs="Nunito-Bold"/>
                <w:b/>
                <w:bCs/>
                <w:color w:val="0A3C5E" w:themeColor="accent1" w:themeShade="80"/>
                <w:sz w:val="24"/>
                <w:szCs w:val="24"/>
              </w:rPr>
              <w:t xml:space="preserve">   </w:t>
            </w:r>
            <w:r w:rsidR="00101840" w:rsidRPr="000170C0">
              <w:rPr>
                <w:rFonts w:ascii="Nunito-Bold" w:hAnsi="Nunito-Bold" w:cs="Nunito-Bold"/>
                <w:b/>
                <w:bCs/>
                <w:color w:val="0A3C5E" w:themeColor="accent1" w:themeShade="80"/>
                <w:sz w:val="22"/>
                <w:szCs w:val="22"/>
              </w:rPr>
              <w:t xml:space="preserve">   </w:t>
            </w:r>
            <w:r w:rsidRPr="000170C0">
              <w:rPr>
                <w:rFonts w:ascii="Nunito-Bold" w:hAnsi="Nunito-Bold" w:cs="Nunito-Bold"/>
                <w:b/>
                <w:bCs/>
                <w:color w:val="0A3C5E" w:themeColor="accent1" w:themeShade="80"/>
                <w:sz w:val="22"/>
                <w:szCs w:val="22"/>
              </w:rPr>
              <w:t xml:space="preserve">  </w:t>
            </w:r>
            <w:r w:rsidR="008B5298" w:rsidRPr="000170C0">
              <w:rPr>
                <w:rFonts w:ascii="Nunito-Bold" w:hAnsi="Nunito-Bold" w:cs="Nunito-Bold"/>
                <w:b/>
                <w:bCs/>
                <w:i/>
                <w:iCs/>
                <w:color w:val="0A3C5E" w:themeColor="accent1" w:themeShade="80"/>
              </w:rPr>
              <w:t>Pour une Eglise qui sort de ses murs</w:t>
            </w:r>
          </w:p>
          <w:p w14:paraId="57DF2552" w14:textId="77777777" w:rsidR="00C76310" w:rsidRPr="000170C0" w:rsidRDefault="00C76310" w:rsidP="00001FA6">
            <w:pPr>
              <w:pStyle w:val="Titre"/>
              <w:rPr>
                <w:color w:val="0A3C5E" w:themeColor="accent1" w:themeShade="80"/>
                <w:sz w:val="18"/>
                <w:szCs w:val="18"/>
              </w:rPr>
            </w:pPr>
          </w:p>
          <w:p w14:paraId="2615CBBB" w14:textId="614FD2BF" w:rsidR="00001FA6" w:rsidRPr="000170C0" w:rsidRDefault="00001FA6" w:rsidP="00001FA6">
            <w:pPr>
              <w:pStyle w:val="Titre"/>
              <w:rPr>
                <w:color w:val="0A3C5E" w:themeColor="accent1" w:themeShade="80"/>
                <w:sz w:val="22"/>
                <w:szCs w:val="22"/>
              </w:rPr>
            </w:pPr>
            <w:r w:rsidRPr="000170C0">
              <w:rPr>
                <w:color w:val="0A3C5E" w:themeColor="accent1" w:themeShade="80"/>
                <w:sz w:val="20"/>
                <w:szCs w:val="20"/>
              </w:rPr>
              <w:t>Demande de s</w:t>
            </w:r>
            <w:r w:rsidR="00C76310" w:rsidRPr="000170C0">
              <w:rPr>
                <w:color w:val="0A3C5E" w:themeColor="accent1" w:themeShade="80"/>
                <w:sz w:val="20"/>
                <w:szCs w:val="20"/>
              </w:rPr>
              <w:t xml:space="preserve">outien </w:t>
            </w:r>
          </w:p>
        </w:tc>
      </w:tr>
      <w:tr w:rsidR="00054D76" w:rsidRPr="00E54C4B" w14:paraId="33C3356F" w14:textId="1552724C" w:rsidTr="00EE49B1">
        <w:trPr>
          <w:trHeight w:val="935"/>
          <w:jc w:val="center"/>
        </w:trPr>
        <w:tc>
          <w:tcPr>
            <w:tcW w:w="5230" w:type="dxa"/>
            <w:gridSpan w:val="2"/>
            <w:tcBorders>
              <w:top w:val="single" w:sz="12" w:space="0" w:color="147ABD" w:themeColor="accent1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vAlign w:val="center"/>
          </w:tcPr>
          <w:p w14:paraId="58F14513" w14:textId="3AF3C3D1" w:rsidR="00EE49B1" w:rsidRDefault="00054D76" w:rsidP="00EE49B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FLAM (Foi, Lumière, Action, Ministères)</w:t>
            </w:r>
            <w:r w:rsidR="00EE49B1">
              <w:rPr>
                <w:rFonts w:ascii="CenturyGothic" w:hAnsi="CenturyGothic" w:cs="CenturyGothic"/>
                <w:color w:val="0A3C5E" w:themeColor="accent1" w:themeShade="80"/>
              </w:rPr>
              <w:t xml:space="preserve"> </w:t>
            </w:r>
          </w:p>
          <w:p w14:paraId="45C4ECF2" w14:textId="4C632823" w:rsidR="00EE49B1" w:rsidRDefault="00EE49B1" w:rsidP="00EE49B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</w:rPr>
            </w:pPr>
            <w:r>
              <w:rPr>
                <w:rFonts w:ascii="CenturyGothic" w:hAnsi="CenturyGothic" w:cs="CenturyGothic"/>
                <w:color w:val="0A3C5E" w:themeColor="accent1" w:themeShade="80"/>
              </w:rPr>
              <w:t>Fondation abritée par la Fondation du Protestantisme</w:t>
            </w:r>
          </w:p>
          <w:p w14:paraId="6EB869E4" w14:textId="459055F2" w:rsidR="00054D76" w:rsidRPr="000170C0" w:rsidRDefault="00EE49B1" w:rsidP="00EE49B1">
            <w:pPr>
              <w:autoSpaceDE w:val="0"/>
              <w:autoSpaceDN w:val="0"/>
              <w:adjustRightInd w:val="0"/>
              <w:rPr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47, rue de Clichy 75009 Paris</w:t>
            </w:r>
          </w:p>
        </w:tc>
        <w:tc>
          <w:tcPr>
            <w:tcW w:w="5172" w:type="dxa"/>
            <w:gridSpan w:val="2"/>
            <w:tcBorders>
              <w:top w:val="single" w:sz="12" w:space="0" w:color="147ABD" w:themeColor="accent1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vAlign w:val="center"/>
          </w:tcPr>
          <w:p w14:paraId="47684A2E" w14:textId="77777777" w:rsidR="00054D76" w:rsidRPr="000170C0" w:rsidRDefault="00054D76" w:rsidP="00054D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Président : Francis Sykes</w:t>
            </w:r>
          </w:p>
          <w:p w14:paraId="06F2A859" w14:textId="77777777" w:rsidR="00054D76" w:rsidRPr="000170C0" w:rsidRDefault="00054D76" w:rsidP="00054D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Directeur : Gilles Camincher</w:t>
            </w:r>
          </w:p>
          <w:p w14:paraId="16F78A14" w14:textId="30E94F54" w:rsidR="00054D76" w:rsidRPr="000170C0" w:rsidRDefault="00054D76" w:rsidP="009E7DC2">
            <w:pPr>
              <w:rPr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gcamincher@gmail.com </w:t>
            </w:r>
            <w:r w:rsidR="00EE49B1">
              <w:rPr>
                <w:rFonts w:ascii="CenturyGothic" w:hAnsi="CenturyGothic" w:cs="CenturyGothic"/>
                <w:color w:val="0A3C5E" w:themeColor="accent1" w:themeShade="80"/>
              </w:rPr>
              <w:t xml:space="preserve">   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Tél. : 06 58 17 73 39</w:t>
            </w:r>
          </w:p>
        </w:tc>
      </w:tr>
      <w:tr w:rsidR="00C101FD" w:rsidRPr="00E54C4B" w14:paraId="14F0638C" w14:textId="77777777" w:rsidTr="00EE49B1">
        <w:trPr>
          <w:trHeight w:val="454"/>
          <w:jc w:val="center"/>
        </w:trPr>
        <w:tc>
          <w:tcPr>
            <w:tcW w:w="10402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14:paraId="62AFFFAC" w14:textId="23AF024A" w:rsidR="00C101FD" w:rsidRPr="000170C0" w:rsidRDefault="00C101FD" w:rsidP="0087290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  <w:sz w:val="28"/>
                <w:szCs w:val="28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Nom du projet : </w:t>
            </w:r>
          </w:p>
        </w:tc>
      </w:tr>
      <w:tr w:rsidR="00836059" w:rsidRPr="008B5298" w14:paraId="495C2F3A" w14:textId="3D3160EB" w:rsidTr="003F4136">
        <w:trPr>
          <w:trHeight w:val="227"/>
          <w:jc w:val="center"/>
        </w:trPr>
        <w:tc>
          <w:tcPr>
            <w:tcW w:w="523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13EB6A5D" w14:textId="463FF642" w:rsidR="00836059" w:rsidRPr="000170C0" w:rsidRDefault="00836059" w:rsidP="008245A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Nom de l’</w:t>
            </w:r>
            <w:r>
              <w:rPr>
                <w:rFonts w:ascii="CenturyGothic" w:hAnsi="CenturyGothic" w:cs="CenturyGothic"/>
                <w:color w:val="0A3C5E" w:themeColor="accent1" w:themeShade="80"/>
              </w:rPr>
              <w:t>organisme</w:t>
            </w:r>
            <w:r w:rsidR="00EC20DC">
              <w:rPr>
                <w:rFonts w:ascii="CenturyGothic" w:hAnsi="CenturyGothic" w:cs="CenturyGothic"/>
                <w:color w:val="0A3C5E" w:themeColor="accent1" w:themeShade="80"/>
              </w:rPr>
              <w:t xml:space="preserve"> 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:</w:t>
            </w:r>
          </w:p>
        </w:tc>
        <w:tc>
          <w:tcPr>
            <w:tcW w:w="5172" w:type="dxa"/>
            <w:gridSpan w:val="2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12" w:space="0" w:color="0070C0"/>
            </w:tcBorders>
            <w:vAlign w:val="center"/>
          </w:tcPr>
          <w:p w14:paraId="2A5FDFE7" w14:textId="5F3E0082" w:rsidR="00836059" w:rsidRPr="000170C0" w:rsidRDefault="00836059" w:rsidP="00836059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>
              <w:rPr>
                <w:rFonts w:ascii="CenturyGothic" w:hAnsi="CenturyGothic" w:cs="CenturyGothic"/>
                <w:color w:val="0A3C5E" w:themeColor="accent1" w:themeShade="80"/>
              </w:rPr>
              <w:t xml:space="preserve">Site Internet : </w:t>
            </w:r>
          </w:p>
        </w:tc>
      </w:tr>
      <w:tr w:rsidR="003F4136" w:rsidRPr="008B5298" w14:paraId="7C0F41B1" w14:textId="77777777" w:rsidTr="003F4136">
        <w:trPr>
          <w:trHeight w:val="227"/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12" w:space="0" w:color="0070C0"/>
              <w:bottom w:val="single" w:sz="12" w:space="0" w:color="147ABD" w:themeColor="accent1"/>
              <w:right w:val="single" w:sz="12" w:space="0" w:color="0070C0"/>
            </w:tcBorders>
            <w:vAlign w:val="center"/>
          </w:tcPr>
          <w:p w14:paraId="72B74642" w14:textId="43006A0B" w:rsidR="003F4136" w:rsidRDefault="003F4136" w:rsidP="00836059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>
              <w:rPr>
                <w:rFonts w:ascii="CenturyGothic" w:hAnsi="CenturyGothic" w:cs="CenturyGothic"/>
                <w:color w:val="0A3C5E" w:themeColor="accent1" w:themeShade="80"/>
              </w:rPr>
              <w:t xml:space="preserve">Adresse postale : </w:t>
            </w:r>
          </w:p>
        </w:tc>
      </w:tr>
      <w:tr w:rsidR="003F4136" w:rsidRPr="000170C0" w14:paraId="21FAD7C0" w14:textId="77777777" w:rsidTr="003F4136">
        <w:trPr>
          <w:trHeight w:val="227"/>
          <w:jc w:val="center"/>
        </w:trPr>
        <w:tc>
          <w:tcPr>
            <w:tcW w:w="2290" w:type="dxa"/>
            <w:tcBorders>
              <w:top w:val="single" w:sz="12" w:space="0" w:color="147ABD" w:themeColor="accent1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265FD865" w14:textId="77777777" w:rsidR="003F4136" w:rsidRPr="000170C0" w:rsidRDefault="003F4136" w:rsidP="006A481A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bookmarkStart w:id="0" w:name="_Hlk90827836"/>
          </w:p>
        </w:tc>
        <w:tc>
          <w:tcPr>
            <w:tcW w:w="2940" w:type="dxa"/>
            <w:tcBorders>
              <w:top w:val="single" w:sz="12" w:space="0" w:color="147ABD" w:themeColor="accent1"/>
              <w:left w:val="single" w:sz="4" w:space="0" w:color="auto"/>
              <w:bottom w:val="single" w:sz="4" w:space="0" w:color="auto"/>
            </w:tcBorders>
          </w:tcPr>
          <w:p w14:paraId="4DCEBE4E" w14:textId="100206C9" w:rsidR="003F4136" w:rsidRPr="000170C0" w:rsidRDefault="003F4136" w:rsidP="006A481A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>
              <w:rPr>
                <w:rFonts w:ascii="CenturyGothic" w:hAnsi="CenturyGothic" w:cs="CenturyGothic"/>
                <w:color w:val="0A3C5E" w:themeColor="accent1" w:themeShade="80"/>
              </w:rPr>
              <w:t>Prénom Nom</w:t>
            </w:r>
          </w:p>
        </w:tc>
        <w:tc>
          <w:tcPr>
            <w:tcW w:w="1843" w:type="dxa"/>
            <w:tcBorders>
              <w:top w:val="single" w:sz="12" w:space="0" w:color="147ABD" w:themeColor="accent1"/>
              <w:bottom w:val="single" w:sz="4" w:space="0" w:color="auto"/>
            </w:tcBorders>
          </w:tcPr>
          <w:p w14:paraId="45FD6EFC" w14:textId="171C1495" w:rsidR="003F4136" w:rsidRPr="000170C0" w:rsidRDefault="003F4136" w:rsidP="003F4136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N° de téléphone </w:t>
            </w:r>
          </w:p>
        </w:tc>
        <w:tc>
          <w:tcPr>
            <w:tcW w:w="3329" w:type="dxa"/>
            <w:tcBorders>
              <w:top w:val="single" w:sz="12" w:space="0" w:color="147ABD" w:themeColor="accent1"/>
              <w:bottom w:val="single" w:sz="4" w:space="0" w:color="auto"/>
              <w:right w:val="single" w:sz="12" w:space="0" w:color="0070C0"/>
            </w:tcBorders>
          </w:tcPr>
          <w:p w14:paraId="2697A0A6" w14:textId="0F6FDF52" w:rsidR="003F4136" w:rsidRPr="000170C0" w:rsidRDefault="003F4136" w:rsidP="003F4136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Adresse courriel  </w:t>
            </w:r>
          </w:p>
        </w:tc>
      </w:tr>
      <w:tr w:rsidR="003F4136" w:rsidRPr="000170C0" w14:paraId="751ECA64" w14:textId="77777777" w:rsidTr="003F4136">
        <w:trPr>
          <w:trHeight w:val="227"/>
          <w:jc w:val="center"/>
        </w:trPr>
        <w:tc>
          <w:tcPr>
            <w:tcW w:w="2290" w:type="dxa"/>
            <w:tcBorders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616C7297" w14:textId="4FEA14BA" w:rsidR="003F4136" w:rsidRPr="000170C0" w:rsidRDefault="003F4136" w:rsidP="006A481A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>
              <w:rPr>
                <w:rFonts w:ascii="CenturyGothic" w:hAnsi="CenturyGothic" w:cs="CenturyGothic"/>
                <w:color w:val="0A3C5E" w:themeColor="accent1" w:themeShade="80"/>
              </w:rPr>
              <w:t>Président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</w:tcPr>
          <w:p w14:paraId="1874ED50" w14:textId="77777777" w:rsidR="003F4136" w:rsidRDefault="003F4136" w:rsidP="006A481A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C0E376" w14:textId="77777777" w:rsidR="003F4136" w:rsidRPr="000170C0" w:rsidRDefault="003F4136" w:rsidP="003F4136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3329" w:type="dxa"/>
            <w:tcBorders>
              <w:bottom w:val="single" w:sz="4" w:space="0" w:color="auto"/>
              <w:right w:val="single" w:sz="12" w:space="0" w:color="0070C0"/>
            </w:tcBorders>
          </w:tcPr>
          <w:p w14:paraId="7AE3180E" w14:textId="77777777" w:rsidR="003F4136" w:rsidRPr="000170C0" w:rsidRDefault="003F4136" w:rsidP="003F4136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3F4136" w:rsidRPr="008B5298" w14:paraId="78D82809" w14:textId="77777777" w:rsidTr="003F4136">
        <w:trPr>
          <w:trHeight w:val="227"/>
          <w:jc w:val="center"/>
        </w:trPr>
        <w:tc>
          <w:tcPr>
            <w:tcW w:w="229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494902F4" w14:textId="0995D43F" w:rsidR="003F4136" w:rsidRPr="000170C0" w:rsidRDefault="003F4136" w:rsidP="00DA01B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>
              <w:rPr>
                <w:rFonts w:ascii="CenturyGothic" w:hAnsi="CenturyGothic" w:cs="CenturyGothic"/>
                <w:color w:val="0A3C5E" w:themeColor="accent1" w:themeShade="80"/>
              </w:rPr>
              <w:t>Trésorier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37ABE" w14:textId="77777777" w:rsidR="003F4136" w:rsidRPr="000170C0" w:rsidRDefault="003F4136" w:rsidP="00DA01B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031C8A" w14:textId="33031E70" w:rsidR="003F4136" w:rsidRPr="000170C0" w:rsidRDefault="003F4136" w:rsidP="00DA01B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0070C0"/>
            </w:tcBorders>
          </w:tcPr>
          <w:p w14:paraId="3F6AA210" w14:textId="77777777" w:rsidR="003F4136" w:rsidRPr="000170C0" w:rsidRDefault="003F4136" w:rsidP="00C96056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bookmarkEnd w:id="0"/>
      <w:tr w:rsidR="003F4136" w:rsidRPr="008B5298" w14:paraId="0B284DE3" w14:textId="77777777" w:rsidTr="003F4136">
        <w:trPr>
          <w:trHeight w:val="227"/>
          <w:jc w:val="center"/>
        </w:trPr>
        <w:tc>
          <w:tcPr>
            <w:tcW w:w="2290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</w:tcPr>
          <w:p w14:paraId="6097026D" w14:textId="0A1980D3" w:rsidR="003F4136" w:rsidRPr="000170C0" w:rsidRDefault="003F4136" w:rsidP="003F4136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>
              <w:rPr>
                <w:rFonts w:ascii="CenturyGothic" w:hAnsi="CenturyGothic" w:cs="CenturyGothic"/>
                <w:color w:val="0A3C5E" w:themeColor="accent1" w:themeShade="80"/>
              </w:rPr>
              <w:t>R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esponsable du projet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</w:tcBorders>
          </w:tcPr>
          <w:p w14:paraId="604F5E86" w14:textId="77777777" w:rsidR="003F4136" w:rsidRPr="000170C0" w:rsidRDefault="003F4136" w:rsidP="00DA01B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70C0"/>
            </w:tcBorders>
          </w:tcPr>
          <w:p w14:paraId="1C44FF51" w14:textId="47D1B59D" w:rsidR="003F4136" w:rsidRPr="000170C0" w:rsidRDefault="003F4136" w:rsidP="003F4136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12" w:space="0" w:color="0070C0"/>
              <w:right w:val="single" w:sz="12" w:space="0" w:color="0070C0"/>
            </w:tcBorders>
          </w:tcPr>
          <w:p w14:paraId="1E039999" w14:textId="6A8D3797" w:rsidR="003F4136" w:rsidRPr="000170C0" w:rsidRDefault="003F4136" w:rsidP="003F4136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6E6DBC" w:rsidRPr="008B5298" w14:paraId="026B8C54" w14:textId="77777777" w:rsidTr="00836059">
        <w:trPr>
          <w:trHeight w:val="227"/>
          <w:jc w:val="center"/>
        </w:trPr>
        <w:tc>
          <w:tcPr>
            <w:tcW w:w="10402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9EFFF17" w14:textId="042C289E" w:rsidR="006E6DBC" w:rsidRPr="000170C0" w:rsidRDefault="006E6DBC" w:rsidP="00E9257A">
            <w:pPr>
              <w:pStyle w:val="Soulign"/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Objectifs du projet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. </w:t>
            </w:r>
            <w:r w:rsidRPr="000170C0"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>« Nous serons heureux s</w:t>
            </w:r>
            <w:r w:rsidR="0015731B"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>’il nous est permis de</w:t>
            </w:r>
            <w:r w:rsidRPr="000170C0"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>… » :</w:t>
            </w:r>
          </w:p>
          <w:p w14:paraId="396F3CF9" w14:textId="53394662" w:rsidR="008646F4" w:rsidRPr="000170C0" w:rsidRDefault="008646F4" w:rsidP="008646F4">
            <w:pPr>
              <w:pStyle w:val="Soulign"/>
              <w:numPr>
                <w:ilvl w:val="0"/>
                <w:numId w:val="27"/>
              </w:numPr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53230B0B" w14:textId="46FF3674" w:rsidR="006E6DBC" w:rsidRPr="000170C0" w:rsidRDefault="006E6DBC" w:rsidP="006E6DBC">
            <w:pPr>
              <w:pStyle w:val="Soulign"/>
              <w:numPr>
                <w:ilvl w:val="0"/>
                <w:numId w:val="27"/>
              </w:num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820A8E" w:rsidRPr="008B5298" w14:paraId="173078A8" w14:textId="77777777" w:rsidTr="00836059">
        <w:trPr>
          <w:trHeight w:val="227"/>
          <w:jc w:val="center"/>
        </w:trPr>
        <w:tc>
          <w:tcPr>
            <w:tcW w:w="10402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288D73B" w14:textId="108C88F8" w:rsidR="00820A8E" w:rsidRPr="000170C0" w:rsidRDefault="00820A8E" w:rsidP="00E9257A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Description du projet</w:t>
            </w:r>
            <w:r w:rsidR="002B21BC" w:rsidRPr="000170C0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 xml:space="preserve"> </w:t>
            </w:r>
            <w:r w:rsidR="002B21BC" w:rsidRPr="000170C0"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>(Ex : situation de départ, situation visée, étapes, méthode, acteurs…)</w:t>
            </w:r>
          </w:p>
          <w:p w14:paraId="2D8B8BC1" w14:textId="52949149" w:rsidR="002B21BC" w:rsidRDefault="002B21BC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1FA866B8" w14:textId="1A796050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3D708AC5" w14:textId="218879C4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0BB411A6" w14:textId="1615BEAF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06689F67" w14:textId="49E7DBE1" w:rsidR="00D31235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5EEB1350" w14:textId="7B50D653" w:rsidR="00441740" w:rsidRDefault="00441740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673B2E6D" w14:textId="77777777" w:rsidR="00441740" w:rsidRPr="000170C0" w:rsidRDefault="00441740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09572438" w14:textId="6F152B84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1A33697B" w14:textId="41625758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74BDA5A1" w14:textId="2A880973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3FDF5346" w14:textId="758A7DBE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5D06CFA4" w14:textId="6958BCE3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0C534967" w14:textId="7233AE56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43B402BE" w14:textId="6BDA0345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25BC5C83" w14:textId="4635DD8A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1B80C9B5" w14:textId="36C6DEAD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065955FD" w14:textId="2C4474CC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59417E30" w14:textId="4092ED9A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5FB1F194" w14:textId="488DA34A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7CBE36A1" w14:textId="2842BC25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2338A272" w14:textId="77777777" w:rsidR="00D31235" w:rsidRPr="000170C0" w:rsidRDefault="00D31235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1EC442DB" w14:textId="6A459390" w:rsidR="002B21BC" w:rsidRPr="000170C0" w:rsidRDefault="002B21BC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0A3AEA82" w14:textId="114345FC" w:rsidR="002B21BC" w:rsidRPr="000170C0" w:rsidRDefault="002B21BC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5CE09655" w14:textId="2EF42727" w:rsidR="002B21BC" w:rsidRPr="000170C0" w:rsidRDefault="002B21BC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2A0A55D3" w14:textId="77777777" w:rsidR="00820A8E" w:rsidRPr="000170C0" w:rsidRDefault="00820A8E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2A68F29F" w14:textId="4F5925C2" w:rsidR="00820A8E" w:rsidRPr="000170C0" w:rsidRDefault="00820A8E" w:rsidP="00820A8E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</w:tbl>
    <w:p w14:paraId="7992BD06" w14:textId="7B541928" w:rsidR="00BB1EA1" w:rsidRDefault="00BB1EA1" w:rsidP="00C644E7">
      <w:pPr>
        <w:rPr>
          <w:rFonts w:ascii="CenturyGothic" w:hAnsi="CenturyGothic" w:cs="CenturyGothic"/>
          <w:color w:val="666666"/>
        </w:rPr>
      </w:pPr>
      <w:r>
        <w:rPr>
          <w:rFonts w:ascii="CenturyGothic" w:hAnsi="CenturyGothic" w:cs="CenturyGothic"/>
          <w:color w:val="666666"/>
        </w:rPr>
        <w:br w:type="page"/>
      </w:r>
    </w:p>
    <w:p w14:paraId="6455FB9B" w14:textId="23E8A75E" w:rsidR="004B123B" w:rsidRPr="00D31235" w:rsidRDefault="00BB1EA1" w:rsidP="00D31235">
      <w:pPr>
        <w:jc w:val="center"/>
        <w:rPr>
          <w:rFonts w:ascii="CenturyGothic" w:hAnsi="CenturyGothic" w:cs="CenturyGothic"/>
          <w:color w:val="0A3C5E" w:themeColor="accent1" w:themeShade="80"/>
          <w:sz w:val="24"/>
          <w:szCs w:val="24"/>
        </w:rPr>
      </w:pPr>
      <w:r w:rsidRPr="00D31235">
        <w:rPr>
          <w:rFonts w:ascii="CenturyGothic" w:hAnsi="CenturyGothic" w:cs="CenturyGothic"/>
          <w:color w:val="0A3C5E" w:themeColor="accent1" w:themeShade="80"/>
          <w:sz w:val="24"/>
          <w:szCs w:val="24"/>
        </w:rPr>
        <w:lastRenderedPageBreak/>
        <w:t>Financement du projet</w:t>
      </w:r>
    </w:p>
    <w:p w14:paraId="6415525F" w14:textId="6423F931" w:rsidR="00BB1EA1" w:rsidRPr="00D31235" w:rsidRDefault="00BB1EA1" w:rsidP="00C644E7">
      <w:pPr>
        <w:rPr>
          <w:rFonts w:ascii="CenturyGothic" w:hAnsi="CenturyGothic" w:cs="CenturyGothic"/>
          <w:color w:val="0A3C5E" w:themeColor="accent1" w:themeShade="80"/>
        </w:rPr>
      </w:pPr>
    </w:p>
    <w:p w14:paraId="531BAD88" w14:textId="7EBE9043" w:rsidR="00BB1EA1" w:rsidRPr="00D31235" w:rsidRDefault="00B24FD6" w:rsidP="00C644E7">
      <w:pPr>
        <w:rPr>
          <w:rFonts w:ascii="CenturyGothic" w:hAnsi="CenturyGothic" w:cs="CenturyGothic"/>
          <w:b/>
          <w:bCs/>
          <w:color w:val="0A3C5E" w:themeColor="accent1" w:themeShade="80"/>
          <w:sz w:val="22"/>
          <w:szCs w:val="22"/>
        </w:rPr>
      </w:pPr>
      <w:r w:rsidRPr="00D31235">
        <w:rPr>
          <w:rFonts w:ascii="CenturyGothic" w:hAnsi="CenturyGothic" w:cs="CenturyGothic"/>
          <w:b/>
          <w:bCs/>
          <w:color w:val="0A3C5E" w:themeColor="accent1" w:themeShade="80"/>
          <w:sz w:val="22"/>
          <w:szCs w:val="22"/>
        </w:rPr>
        <w:t>Dépenses prévues</w:t>
      </w:r>
    </w:p>
    <w:p w14:paraId="6FB14EDA" w14:textId="002AEC6C" w:rsidR="00B24FD6" w:rsidRPr="00D31235" w:rsidRDefault="00B24FD6" w:rsidP="00C644E7">
      <w:pPr>
        <w:rPr>
          <w:rFonts w:ascii="CenturyGothic" w:hAnsi="CenturyGothic" w:cs="CenturyGothic"/>
          <w:color w:val="0A3C5E" w:themeColor="accent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701"/>
        <w:gridCol w:w="1496"/>
      </w:tblGrid>
      <w:tr w:rsidR="00D31235" w:rsidRPr="00D31235" w14:paraId="40EA3334" w14:textId="77777777" w:rsidTr="00441740">
        <w:tc>
          <w:tcPr>
            <w:tcW w:w="5807" w:type="dxa"/>
            <w:vMerge w:val="restart"/>
            <w:shd w:val="clear" w:color="auto" w:fill="E8E8E8" w:themeFill="background2"/>
          </w:tcPr>
          <w:p w14:paraId="5160CA44" w14:textId="664C042B" w:rsidR="00631F41" w:rsidRPr="00D31235" w:rsidRDefault="00FD353A" w:rsidP="00631F41">
            <w:pPr>
              <w:jc w:val="center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Nature</w:t>
            </w:r>
          </w:p>
        </w:tc>
        <w:tc>
          <w:tcPr>
            <w:tcW w:w="4615" w:type="dxa"/>
            <w:gridSpan w:val="3"/>
            <w:shd w:val="clear" w:color="auto" w:fill="E8E8E8" w:themeFill="background2"/>
          </w:tcPr>
          <w:p w14:paraId="1E370C93" w14:textId="355F7B08" w:rsidR="00631F41" w:rsidRPr="00D31235" w:rsidRDefault="00631F41" w:rsidP="00631F41">
            <w:pPr>
              <w:jc w:val="center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Montant (EUR) par année de dépense</w:t>
            </w:r>
          </w:p>
        </w:tc>
      </w:tr>
      <w:tr w:rsidR="00D31235" w:rsidRPr="00D31235" w14:paraId="621673B3" w14:textId="77777777" w:rsidTr="00441740">
        <w:tc>
          <w:tcPr>
            <w:tcW w:w="5807" w:type="dxa"/>
            <w:vMerge/>
            <w:shd w:val="clear" w:color="auto" w:fill="E8E8E8" w:themeFill="background2"/>
          </w:tcPr>
          <w:p w14:paraId="73BB1686" w14:textId="77777777" w:rsidR="00631F41" w:rsidRPr="00D31235" w:rsidRDefault="00631F41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  <w:shd w:val="clear" w:color="auto" w:fill="E8E8E8" w:themeFill="background2"/>
          </w:tcPr>
          <w:p w14:paraId="6B2B4352" w14:textId="37E253DA" w:rsidR="00FD353A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1</w:t>
            </w:r>
          </w:p>
          <w:p w14:paraId="1E58C916" w14:textId="77777777" w:rsidR="00631F41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(</w:t>
            </w:r>
            <w:proofErr w:type="gramStart"/>
            <w:r w:rsidRPr="00D31235"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  <w:t>préciser</w:t>
            </w:r>
            <w:proofErr w:type="gramEnd"/>
            <w:r w:rsidRPr="00D31235"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  <w:t xml:space="preserve"> l’année)</w:t>
            </w:r>
          </w:p>
          <w:p w14:paraId="6B5BFB34" w14:textId="00B79842" w:rsidR="00314D73" w:rsidRPr="00D31235" w:rsidRDefault="00314D73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  <w:shd w:val="clear" w:color="auto" w:fill="E8E8E8" w:themeFill="background2"/>
          </w:tcPr>
          <w:p w14:paraId="42C0E2B7" w14:textId="3C63F8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2 </w:t>
            </w:r>
          </w:p>
        </w:tc>
        <w:tc>
          <w:tcPr>
            <w:tcW w:w="1496" w:type="dxa"/>
            <w:shd w:val="clear" w:color="auto" w:fill="E8E8E8" w:themeFill="background2"/>
          </w:tcPr>
          <w:p w14:paraId="7CC664D0" w14:textId="5FC20C69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3</w:t>
            </w:r>
          </w:p>
        </w:tc>
      </w:tr>
      <w:tr w:rsidR="00D31235" w:rsidRPr="00D31235" w14:paraId="522DC842" w14:textId="77777777" w:rsidTr="00441740">
        <w:tc>
          <w:tcPr>
            <w:tcW w:w="5807" w:type="dxa"/>
          </w:tcPr>
          <w:p w14:paraId="126188D9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42CBB91C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1C893D91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580BA7B6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0BF15D31" w14:textId="77777777" w:rsidTr="00441740">
        <w:tc>
          <w:tcPr>
            <w:tcW w:w="5807" w:type="dxa"/>
          </w:tcPr>
          <w:p w14:paraId="41686F55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5E83E42C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04D55317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06E14A70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2A51941B" w14:textId="77777777" w:rsidTr="00441740">
        <w:tc>
          <w:tcPr>
            <w:tcW w:w="5807" w:type="dxa"/>
          </w:tcPr>
          <w:p w14:paraId="4590E49C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629F1D45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0D32CFCA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715A2530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56FA1A5A" w14:textId="77777777" w:rsidTr="00441740">
        <w:tc>
          <w:tcPr>
            <w:tcW w:w="5807" w:type="dxa"/>
          </w:tcPr>
          <w:p w14:paraId="16AB986B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5002F4B9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1C732B5C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09532D36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71D30562" w14:textId="77777777" w:rsidTr="00441740">
        <w:tc>
          <w:tcPr>
            <w:tcW w:w="5807" w:type="dxa"/>
          </w:tcPr>
          <w:p w14:paraId="53D1CF34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3306D5EF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2849F5B6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38641053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2AFDBDD4" w14:textId="77777777" w:rsidTr="00441740">
        <w:tc>
          <w:tcPr>
            <w:tcW w:w="5807" w:type="dxa"/>
          </w:tcPr>
          <w:p w14:paraId="47827A82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73A2BB71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44FDE5AC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5B60C8A1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4D576946" w14:textId="77777777" w:rsidTr="00441740">
        <w:tc>
          <w:tcPr>
            <w:tcW w:w="5807" w:type="dxa"/>
          </w:tcPr>
          <w:p w14:paraId="57C2DA9C" w14:textId="77777777" w:rsidR="00631F41" w:rsidRPr="00D31235" w:rsidRDefault="00631F41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6949750D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421C6085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55AF9E44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08AFDFC4" w14:textId="77777777" w:rsidTr="00441740">
        <w:tc>
          <w:tcPr>
            <w:tcW w:w="5807" w:type="dxa"/>
          </w:tcPr>
          <w:p w14:paraId="2D6E82B7" w14:textId="604645A2" w:rsidR="00631F41" w:rsidRPr="00D31235" w:rsidRDefault="00631F41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0399699F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2F75A2A6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4EED8263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6A67AB40" w14:textId="77777777" w:rsidTr="00441740">
        <w:tc>
          <w:tcPr>
            <w:tcW w:w="5807" w:type="dxa"/>
          </w:tcPr>
          <w:p w14:paraId="5E2826D6" w14:textId="77777777" w:rsidR="00631F41" w:rsidRPr="00D31235" w:rsidRDefault="00631F41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4566C844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131DC175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7793566E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772B0360" w14:textId="77777777" w:rsidTr="00441740">
        <w:tc>
          <w:tcPr>
            <w:tcW w:w="5807" w:type="dxa"/>
          </w:tcPr>
          <w:p w14:paraId="2621A8AB" w14:textId="169FD4CD" w:rsidR="00631F41" w:rsidRPr="00D31235" w:rsidRDefault="00FD353A" w:rsidP="00FD353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TOTAL</w:t>
            </w:r>
          </w:p>
        </w:tc>
        <w:tc>
          <w:tcPr>
            <w:tcW w:w="1418" w:type="dxa"/>
          </w:tcPr>
          <w:p w14:paraId="7450699B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4BF05612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5E22C6A1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</w:tr>
    </w:tbl>
    <w:p w14:paraId="09BC9C04" w14:textId="06AA4A68" w:rsidR="00B24FD6" w:rsidRPr="00D31235" w:rsidRDefault="003F3555" w:rsidP="00C644E7">
      <w:pPr>
        <w:rPr>
          <w:rFonts w:ascii="CenturyGothic" w:hAnsi="CenturyGothic" w:cs="CenturyGothic"/>
          <w:color w:val="0A3C5E" w:themeColor="accent1" w:themeShade="80"/>
        </w:rPr>
      </w:pPr>
      <w:r>
        <w:rPr>
          <w:rFonts w:ascii="CenturyGothic" w:hAnsi="CenturyGothic" w:cs="CenturyGothic"/>
          <w:color w:val="0A3C5E" w:themeColor="accent1" w:themeShade="80"/>
        </w:rPr>
        <w:t>Joindre les devis.</w:t>
      </w:r>
    </w:p>
    <w:p w14:paraId="2A3B8595" w14:textId="0CB38109" w:rsidR="00BB1EA1" w:rsidRPr="00D31235" w:rsidRDefault="00BB1EA1" w:rsidP="00C644E7">
      <w:pPr>
        <w:rPr>
          <w:rFonts w:ascii="CenturyGothic" w:hAnsi="CenturyGothic" w:cs="CenturyGothic"/>
          <w:color w:val="0A3C5E" w:themeColor="accent1" w:themeShade="80"/>
        </w:rPr>
      </w:pPr>
    </w:p>
    <w:p w14:paraId="5D69F176" w14:textId="77777777" w:rsidR="00FD353A" w:rsidRPr="00D31235" w:rsidRDefault="00FD353A" w:rsidP="00C644E7">
      <w:pPr>
        <w:rPr>
          <w:rFonts w:ascii="CenturyGothic" w:hAnsi="CenturyGothic" w:cs="CenturyGothic"/>
          <w:color w:val="0A3C5E" w:themeColor="accent1" w:themeShade="80"/>
        </w:rPr>
      </w:pPr>
    </w:p>
    <w:p w14:paraId="6A20EC20" w14:textId="374D540F" w:rsidR="00FD353A" w:rsidRPr="00D31235" w:rsidRDefault="00FD353A" w:rsidP="00FD353A">
      <w:pPr>
        <w:rPr>
          <w:rFonts w:ascii="CenturyGothic" w:hAnsi="CenturyGothic" w:cs="CenturyGothic"/>
          <w:b/>
          <w:bCs/>
          <w:color w:val="0A3C5E" w:themeColor="accent1" w:themeShade="80"/>
          <w:sz w:val="22"/>
          <w:szCs w:val="22"/>
        </w:rPr>
      </w:pPr>
      <w:r w:rsidRPr="00D31235">
        <w:rPr>
          <w:rFonts w:ascii="CenturyGothic" w:hAnsi="CenturyGothic" w:cs="CenturyGothic"/>
          <w:b/>
          <w:bCs/>
          <w:color w:val="0A3C5E" w:themeColor="accent1" w:themeShade="80"/>
          <w:sz w:val="22"/>
          <w:szCs w:val="22"/>
        </w:rPr>
        <w:t>Recettes prévues</w:t>
      </w:r>
    </w:p>
    <w:p w14:paraId="0C0F74E0" w14:textId="77777777" w:rsidR="00FD353A" w:rsidRPr="00D31235" w:rsidRDefault="00FD353A" w:rsidP="00FD353A">
      <w:pPr>
        <w:rPr>
          <w:rFonts w:ascii="CenturyGothic" w:hAnsi="CenturyGothic" w:cs="CenturyGothic"/>
          <w:color w:val="0A3C5E" w:themeColor="accent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560"/>
        <w:gridCol w:w="1496"/>
      </w:tblGrid>
      <w:tr w:rsidR="00D31235" w:rsidRPr="00D31235" w14:paraId="55E93F71" w14:textId="77777777" w:rsidTr="00441740">
        <w:tc>
          <w:tcPr>
            <w:tcW w:w="5807" w:type="dxa"/>
            <w:vMerge w:val="restart"/>
            <w:shd w:val="clear" w:color="auto" w:fill="E8E8E8" w:themeFill="background2"/>
          </w:tcPr>
          <w:p w14:paraId="48036268" w14:textId="77777777" w:rsidR="00FD353A" w:rsidRPr="00D31235" w:rsidRDefault="00FD353A" w:rsidP="00E9257A">
            <w:pPr>
              <w:jc w:val="center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Nature</w:t>
            </w:r>
          </w:p>
        </w:tc>
        <w:tc>
          <w:tcPr>
            <w:tcW w:w="4615" w:type="dxa"/>
            <w:gridSpan w:val="3"/>
            <w:shd w:val="clear" w:color="auto" w:fill="E8E8E8" w:themeFill="background2"/>
          </w:tcPr>
          <w:p w14:paraId="44E30FFD" w14:textId="761C8DF4" w:rsidR="00FD353A" w:rsidRPr="00D31235" w:rsidRDefault="00FD353A" w:rsidP="00E9257A">
            <w:pPr>
              <w:jc w:val="center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Montant (EUR) par année de recette</w:t>
            </w:r>
          </w:p>
        </w:tc>
      </w:tr>
      <w:tr w:rsidR="00D31235" w:rsidRPr="00D31235" w14:paraId="4688C31E" w14:textId="77777777" w:rsidTr="00441740">
        <w:tc>
          <w:tcPr>
            <w:tcW w:w="5807" w:type="dxa"/>
            <w:vMerge/>
            <w:shd w:val="clear" w:color="auto" w:fill="E8E8E8" w:themeFill="background2"/>
          </w:tcPr>
          <w:p w14:paraId="7033A66B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  <w:shd w:val="clear" w:color="auto" w:fill="E8E8E8" w:themeFill="background2"/>
          </w:tcPr>
          <w:p w14:paraId="088444F2" w14:textId="193317C3" w:rsidR="00FD353A" w:rsidRPr="00D31235" w:rsidRDefault="00FD353A" w:rsidP="00795BAD">
            <w:pPr>
              <w:jc w:val="center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1        .</w:t>
            </w:r>
          </w:p>
          <w:p w14:paraId="28E2F5C0" w14:textId="77777777" w:rsidR="00FD353A" w:rsidRDefault="00FD353A" w:rsidP="00795BAD">
            <w:pPr>
              <w:jc w:val="center"/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(</w:t>
            </w:r>
            <w:proofErr w:type="gramStart"/>
            <w:r w:rsidRPr="00D31235"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  <w:t>préciser</w:t>
            </w:r>
            <w:proofErr w:type="gramEnd"/>
            <w:r w:rsidRPr="00D31235"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  <w:t xml:space="preserve"> l’année)</w:t>
            </w:r>
          </w:p>
          <w:p w14:paraId="5555A4F2" w14:textId="4F2711CE" w:rsidR="00314D73" w:rsidRPr="00D31235" w:rsidRDefault="00314D73" w:rsidP="00795BAD">
            <w:pPr>
              <w:jc w:val="center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  <w:shd w:val="clear" w:color="auto" w:fill="E8E8E8" w:themeFill="background2"/>
          </w:tcPr>
          <w:p w14:paraId="51A5B81F" w14:textId="5823662F" w:rsidR="00FD353A" w:rsidRPr="00D31235" w:rsidRDefault="00FD353A" w:rsidP="00795BAD">
            <w:pPr>
              <w:jc w:val="center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2</w:t>
            </w:r>
          </w:p>
        </w:tc>
        <w:tc>
          <w:tcPr>
            <w:tcW w:w="1496" w:type="dxa"/>
            <w:shd w:val="clear" w:color="auto" w:fill="E8E8E8" w:themeFill="background2"/>
          </w:tcPr>
          <w:p w14:paraId="5D955FCA" w14:textId="77777777" w:rsidR="00FD353A" w:rsidRPr="00D31235" w:rsidRDefault="00FD353A" w:rsidP="00795BAD">
            <w:pPr>
              <w:jc w:val="center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3</w:t>
            </w:r>
          </w:p>
        </w:tc>
      </w:tr>
      <w:tr w:rsidR="00D31235" w:rsidRPr="00D31235" w14:paraId="6416BBDA" w14:textId="77777777" w:rsidTr="00441740">
        <w:tc>
          <w:tcPr>
            <w:tcW w:w="5807" w:type="dxa"/>
          </w:tcPr>
          <w:p w14:paraId="07B21D9C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572696A1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7E6D77B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4897013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575C16B9" w14:textId="77777777" w:rsidTr="00441740">
        <w:tc>
          <w:tcPr>
            <w:tcW w:w="5807" w:type="dxa"/>
          </w:tcPr>
          <w:p w14:paraId="5731735C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1F23701C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2D9093ED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1E87B5F4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63049D16" w14:textId="77777777" w:rsidTr="00441740">
        <w:tc>
          <w:tcPr>
            <w:tcW w:w="5807" w:type="dxa"/>
          </w:tcPr>
          <w:p w14:paraId="02E0A32F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7EE0EBBB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15C064D7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10E958E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1C120201" w14:textId="77777777" w:rsidTr="00441740">
        <w:tc>
          <w:tcPr>
            <w:tcW w:w="5807" w:type="dxa"/>
          </w:tcPr>
          <w:p w14:paraId="430B48E8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22F8C60C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3CD28510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73479452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40414B46" w14:textId="77777777" w:rsidTr="00441740">
        <w:tc>
          <w:tcPr>
            <w:tcW w:w="5807" w:type="dxa"/>
          </w:tcPr>
          <w:p w14:paraId="79E3AFB6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2ED8C0AB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4C643B2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3C3E61F8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1E06A75C" w14:textId="77777777" w:rsidTr="00441740">
        <w:tc>
          <w:tcPr>
            <w:tcW w:w="5807" w:type="dxa"/>
          </w:tcPr>
          <w:p w14:paraId="23F190A7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05471071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124E7441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66CE93BD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32CA8BC1" w14:textId="77777777" w:rsidTr="00441740">
        <w:tc>
          <w:tcPr>
            <w:tcW w:w="5807" w:type="dxa"/>
          </w:tcPr>
          <w:p w14:paraId="004F24E8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77477966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0C0922D7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558A3971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5E244AC6" w14:textId="77777777" w:rsidTr="00441740">
        <w:tc>
          <w:tcPr>
            <w:tcW w:w="5807" w:type="dxa"/>
          </w:tcPr>
          <w:p w14:paraId="1F602D94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47C13EA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5B8DC690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6907751A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76ABAB7C" w14:textId="77777777" w:rsidTr="00441740">
        <w:tc>
          <w:tcPr>
            <w:tcW w:w="5807" w:type="dxa"/>
          </w:tcPr>
          <w:p w14:paraId="704537E8" w14:textId="77777777" w:rsidR="00FD353A" w:rsidRDefault="00FD353A" w:rsidP="00E9257A">
            <w:pPr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Soutien demandé à FLAM</w:t>
            </w:r>
          </w:p>
          <w:p w14:paraId="591DA578" w14:textId="75B5A529" w:rsidR="00D31235" w:rsidRPr="000170C0" w:rsidRDefault="00D31235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Si besoin, préciser à quel</w:t>
            </w:r>
            <w:r w:rsidR="000170C0">
              <w:rPr>
                <w:rFonts w:ascii="CenturyGothic" w:hAnsi="CenturyGothic" w:cs="CenturyGothic"/>
                <w:color w:val="0A3C5E" w:themeColor="accent1" w:themeShade="80"/>
              </w:rPr>
              <w:t>le(s)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 dépense</w:t>
            </w:r>
            <w:r w:rsidR="000170C0">
              <w:rPr>
                <w:rFonts w:ascii="CenturyGothic" w:hAnsi="CenturyGothic" w:cs="CenturyGothic"/>
                <w:color w:val="0A3C5E" w:themeColor="accent1" w:themeShade="80"/>
              </w:rPr>
              <w:t>(s)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 ce soutien est consacré :</w:t>
            </w:r>
          </w:p>
          <w:p w14:paraId="7FEF3784" w14:textId="548DFA13" w:rsidR="00D31235" w:rsidRDefault="00D31235" w:rsidP="00E9257A">
            <w:pPr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65BF7F32" w14:textId="77777777" w:rsidR="000170C0" w:rsidRDefault="000170C0" w:rsidP="00E9257A">
            <w:pPr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31557016" w14:textId="6161CC80" w:rsidR="00D31235" w:rsidRPr="00D31235" w:rsidRDefault="00D31235" w:rsidP="00E9257A">
            <w:pPr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35B9D3E2" w14:textId="227BAE8F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3502616A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375FF0F5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</w:tr>
      <w:tr w:rsidR="00D31235" w:rsidRPr="00D31235" w14:paraId="5177BF1B" w14:textId="77777777" w:rsidTr="00441740">
        <w:tc>
          <w:tcPr>
            <w:tcW w:w="5807" w:type="dxa"/>
          </w:tcPr>
          <w:p w14:paraId="02AA5BD0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TOTAL</w:t>
            </w:r>
          </w:p>
        </w:tc>
        <w:tc>
          <w:tcPr>
            <w:tcW w:w="1559" w:type="dxa"/>
          </w:tcPr>
          <w:p w14:paraId="5C90DE27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3CA762B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7C833AE8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</w:tr>
    </w:tbl>
    <w:p w14:paraId="200748D7" w14:textId="77777777" w:rsidR="00FD353A" w:rsidRPr="00D31235" w:rsidRDefault="00FD353A" w:rsidP="00FD353A">
      <w:pPr>
        <w:rPr>
          <w:rFonts w:ascii="CenturyGothic" w:hAnsi="CenturyGothic" w:cs="CenturyGothic"/>
          <w:color w:val="0A3C5E" w:themeColor="accent1" w:themeShade="80"/>
        </w:rPr>
      </w:pPr>
    </w:p>
    <w:p w14:paraId="09D3EB77" w14:textId="2EC9CD92" w:rsidR="00D31235" w:rsidRDefault="00D31235" w:rsidP="00C644E7">
      <w:pPr>
        <w:rPr>
          <w:rFonts w:ascii="CenturyGothic" w:hAnsi="CenturyGothic" w:cs="CenturyGothic"/>
          <w:color w:val="0A3C5E" w:themeColor="accent1" w:themeShade="80"/>
        </w:rPr>
      </w:pPr>
      <w:r>
        <w:rPr>
          <w:rFonts w:ascii="CenturyGothic" w:hAnsi="CenturyGothic" w:cs="CenturyGothic"/>
          <w:color w:val="0A3C5E" w:themeColor="accent1" w:themeShade="80"/>
        </w:rPr>
        <w:t>Vérifier, au total, l’égalité des recettes et des dépenses, par année.</w:t>
      </w:r>
    </w:p>
    <w:p w14:paraId="0EE02CD7" w14:textId="77777777" w:rsidR="00441740" w:rsidRDefault="00441740" w:rsidP="00C644E7">
      <w:pPr>
        <w:rPr>
          <w:rFonts w:ascii="CenturyGothic" w:hAnsi="CenturyGothic" w:cs="CenturyGothic"/>
          <w:color w:val="0A3C5E" w:themeColor="accent1" w:themeShade="80"/>
        </w:rPr>
      </w:pPr>
    </w:p>
    <w:p w14:paraId="5FB08B36" w14:textId="6A0DCEF7" w:rsidR="00441740" w:rsidRPr="00D31235" w:rsidRDefault="00441740" w:rsidP="00C644E7">
      <w:pPr>
        <w:rPr>
          <w:rFonts w:ascii="CenturyGothic" w:hAnsi="CenturyGothic" w:cs="CenturyGothic"/>
          <w:color w:val="0A3C5E" w:themeColor="accent1" w:themeShade="80"/>
        </w:rPr>
      </w:pPr>
      <w:r>
        <w:rPr>
          <w:rFonts w:ascii="CenturyGothic" w:hAnsi="CenturyGothic" w:cs="CenturyGothic"/>
          <w:color w:val="0A3C5E" w:themeColor="accent1" w:themeShade="80"/>
        </w:rPr>
        <w:t xml:space="preserve">NB : FLAM peut soutenir </w:t>
      </w:r>
      <w:proofErr w:type="gramStart"/>
      <w:r>
        <w:rPr>
          <w:rFonts w:ascii="CenturyGothic" w:hAnsi="CenturyGothic" w:cs="CenturyGothic"/>
          <w:color w:val="0A3C5E" w:themeColor="accent1" w:themeShade="80"/>
        </w:rPr>
        <w:t>un projet pendant 3 années consécutives</w:t>
      </w:r>
      <w:proofErr w:type="gramEnd"/>
      <w:r>
        <w:rPr>
          <w:rFonts w:ascii="CenturyGothic" w:hAnsi="CenturyGothic" w:cs="CenturyGothic"/>
          <w:color w:val="0A3C5E" w:themeColor="accent1" w:themeShade="80"/>
        </w:rPr>
        <w:t xml:space="preserve"> au maximum.</w:t>
      </w:r>
    </w:p>
    <w:sectPr w:rsidR="00441740" w:rsidRPr="00D31235" w:rsidSect="00E54C4B">
      <w:pgSz w:w="11906" w:h="16838" w:code="9"/>
      <w:pgMar w:top="851" w:right="737" w:bottom="851" w:left="73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7ACB" w14:textId="77777777" w:rsidR="00460B01" w:rsidRDefault="00460B01" w:rsidP="00DC5D31">
      <w:r>
        <w:separator/>
      </w:r>
    </w:p>
  </w:endnote>
  <w:endnote w:type="continuationSeparator" w:id="0">
    <w:p w14:paraId="4F66FEE3" w14:textId="77777777" w:rsidR="00460B01" w:rsidRDefault="00460B01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4325" w14:textId="77777777" w:rsidR="00460B01" w:rsidRDefault="00460B01" w:rsidP="00DC5D31">
      <w:r>
        <w:separator/>
      </w:r>
    </w:p>
  </w:footnote>
  <w:footnote w:type="continuationSeparator" w:id="0">
    <w:p w14:paraId="007C9B1A" w14:textId="77777777" w:rsidR="00460B01" w:rsidRDefault="00460B01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4607B"/>
    <w:multiLevelType w:val="hybridMultilevel"/>
    <w:tmpl w:val="1D84D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E5E2D"/>
    <w:multiLevelType w:val="hybridMultilevel"/>
    <w:tmpl w:val="697C2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65061"/>
    <w:multiLevelType w:val="hybridMultilevel"/>
    <w:tmpl w:val="C30AE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65D25"/>
    <w:multiLevelType w:val="hybridMultilevel"/>
    <w:tmpl w:val="40209520"/>
    <w:lvl w:ilvl="0" w:tplc="A6908A90">
      <w:start w:val="1"/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923A4"/>
    <w:multiLevelType w:val="hybridMultilevel"/>
    <w:tmpl w:val="04E07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3019F"/>
    <w:multiLevelType w:val="hybridMultilevel"/>
    <w:tmpl w:val="A7120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511E8"/>
    <w:multiLevelType w:val="hybridMultilevel"/>
    <w:tmpl w:val="FEB05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45DED"/>
    <w:multiLevelType w:val="hybridMultilevel"/>
    <w:tmpl w:val="690C8372"/>
    <w:lvl w:ilvl="0" w:tplc="625E3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07753"/>
    <w:multiLevelType w:val="hybridMultilevel"/>
    <w:tmpl w:val="E1AE8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63725"/>
    <w:multiLevelType w:val="hybridMultilevel"/>
    <w:tmpl w:val="35567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548F"/>
    <w:multiLevelType w:val="hybridMultilevel"/>
    <w:tmpl w:val="830AA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03FD"/>
    <w:multiLevelType w:val="hybridMultilevel"/>
    <w:tmpl w:val="5A086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601091">
    <w:abstractNumId w:val="11"/>
  </w:num>
  <w:num w:numId="2" w16cid:durableId="40634772">
    <w:abstractNumId w:val="0"/>
  </w:num>
  <w:num w:numId="3" w16cid:durableId="436488581">
    <w:abstractNumId w:val="24"/>
  </w:num>
  <w:num w:numId="4" w16cid:durableId="390538313">
    <w:abstractNumId w:val="13"/>
  </w:num>
  <w:num w:numId="5" w16cid:durableId="16002104">
    <w:abstractNumId w:val="27"/>
  </w:num>
  <w:num w:numId="6" w16cid:durableId="256250987">
    <w:abstractNumId w:val="28"/>
  </w:num>
  <w:num w:numId="7" w16cid:durableId="71902325">
    <w:abstractNumId w:val="1"/>
  </w:num>
  <w:num w:numId="8" w16cid:durableId="151531211">
    <w:abstractNumId w:val="2"/>
  </w:num>
  <w:num w:numId="9" w16cid:durableId="791285120">
    <w:abstractNumId w:val="3"/>
  </w:num>
  <w:num w:numId="10" w16cid:durableId="810755466">
    <w:abstractNumId w:val="4"/>
  </w:num>
  <w:num w:numId="11" w16cid:durableId="1903520285">
    <w:abstractNumId w:val="9"/>
  </w:num>
  <w:num w:numId="12" w16cid:durableId="1558667359">
    <w:abstractNumId w:val="5"/>
  </w:num>
  <w:num w:numId="13" w16cid:durableId="388001250">
    <w:abstractNumId w:val="6"/>
  </w:num>
  <w:num w:numId="14" w16cid:durableId="1893346992">
    <w:abstractNumId w:val="7"/>
  </w:num>
  <w:num w:numId="15" w16cid:durableId="898176363">
    <w:abstractNumId w:val="8"/>
  </w:num>
  <w:num w:numId="16" w16cid:durableId="175117183">
    <w:abstractNumId w:val="10"/>
  </w:num>
  <w:num w:numId="17" w16cid:durableId="1115367133">
    <w:abstractNumId w:val="19"/>
  </w:num>
  <w:num w:numId="18" w16cid:durableId="917516812">
    <w:abstractNumId w:val="21"/>
  </w:num>
  <w:num w:numId="19" w16cid:durableId="1095443727">
    <w:abstractNumId w:val="20"/>
  </w:num>
  <w:num w:numId="20" w16cid:durableId="626206081">
    <w:abstractNumId w:val="25"/>
  </w:num>
  <w:num w:numId="21" w16cid:durableId="1595895134">
    <w:abstractNumId w:val="15"/>
  </w:num>
  <w:num w:numId="22" w16cid:durableId="57634293">
    <w:abstractNumId w:val="14"/>
  </w:num>
  <w:num w:numId="23" w16cid:durableId="720442830">
    <w:abstractNumId w:val="18"/>
  </w:num>
  <w:num w:numId="24" w16cid:durableId="1028023964">
    <w:abstractNumId w:val="17"/>
  </w:num>
  <w:num w:numId="25" w16cid:durableId="197209679">
    <w:abstractNumId w:val="26"/>
  </w:num>
  <w:num w:numId="26" w16cid:durableId="1680814170">
    <w:abstractNumId w:val="22"/>
  </w:num>
  <w:num w:numId="27" w16cid:durableId="668560243">
    <w:abstractNumId w:val="12"/>
  </w:num>
  <w:num w:numId="28" w16cid:durableId="1435252136">
    <w:abstractNumId w:val="23"/>
  </w:num>
  <w:num w:numId="29" w16cid:durableId="14231394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A6"/>
    <w:rsid w:val="00001FA6"/>
    <w:rsid w:val="000170C0"/>
    <w:rsid w:val="00032177"/>
    <w:rsid w:val="00054D76"/>
    <w:rsid w:val="000A5FE3"/>
    <w:rsid w:val="000B3E71"/>
    <w:rsid w:val="000D4856"/>
    <w:rsid w:val="000F23C5"/>
    <w:rsid w:val="000F44BA"/>
    <w:rsid w:val="00101840"/>
    <w:rsid w:val="00115B37"/>
    <w:rsid w:val="00135CDF"/>
    <w:rsid w:val="00136DB1"/>
    <w:rsid w:val="0015731B"/>
    <w:rsid w:val="001E6DD0"/>
    <w:rsid w:val="00204FAB"/>
    <w:rsid w:val="0021408A"/>
    <w:rsid w:val="0023675D"/>
    <w:rsid w:val="00245AA2"/>
    <w:rsid w:val="002B21BC"/>
    <w:rsid w:val="002D03A2"/>
    <w:rsid w:val="002E39A8"/>
    <w:rsid w:val="002F1C36"/>
    <w:rsid w:val="00314D73"/>
    <w:rsid w:val="00333781"/>
    <w:rsid w:val="00337AF3"/>
    <w:rsid w:val="00340BC1"/>
    <w:rsid w:val="00344156"/>
    <w:rsid w:val="00354439"/>
    <w:rsid w:val="003B7552"/>
    <w:rsid w:val="003C39AB"/>
    <w:rsid w:val="003C602C"/>
    <w:rsid w:val="003C6F53"/>
    <w:rsid w:val="003D26F8"/>
    <w:rsid w:val="003F3555"/>
    <w:rsid w:val="003F4136"/>
    <w:rsid w:val="00415899"/>
    <w:rsid w:val="0042190F"/>
    <w:rsid w:val="00425288"/>
    <w:rsid w:val="00430E1A"/>
    <w:rsid w:val="00441740"/>
    <w:rsid w:val="00460B01"/>
    <w:rsid w:val="004839FF"/>
    <w:rsid w:val="00483ED9"/>
    <w:rsid w:val="004A2F3B"/>
    <w:rsid w:val="004A312A"/>
    <w:rsid w:val="004B123B"/>
    <w:rsid w:val="004C7DA7"/>
    <w:rsid w:val="004D165C"/>
    <w:rsid w:val="004F6C14"/>
    <w:rsid w:val="005120B5"/>
    <w:rsid w:val="00515C2B"/>
    <w:rsid w:val="00527480"/>
    <w:rsid w:val="00533367"/>
    <w:rsid w:val="00551E08"/>
    <w:rsid w:val="0055375F"/>
    <w:rsid w:val="005618A8"/>
    <w:rsid w:val="005640E4"/>
    <w:rsid w:val="00574899"/>
    <w:rsid w:val="005755E1"/>
    <w:rsid w:val="005821F7"/>
    <w:rsid w:val="00595689"/>
    <w:rsid w:val="00616399"/>
    <w:rsid w:val="00631F41"/>
    <w:rsid w:val="0067150F"/>
    <w:rsid w:val="00671C4C"/>
    <w:rsid w:val="006A6B06"/>
    <w:rsid w:val="006B4992"/>
    <w:rsid w:val="006D077E"/>
    <w:rsid w:val="006E3C43"/>
    <w:rsid w:val="006E6DBC"/>
    <w:rsid w:val="006F220A"/>
    <w:rsid w:val="006F681D"/>
    <w:rsid w:val="0070702A"/>
    <w:rsid w:val="00713D96"/>
    <w:rsid w:val="00716614"/>
    <w:rsid w:val="00721E9B"/>
    <w:rsid w:val="00750703"/>
    <w:rsid w:val="007610CD"/>
    <w:rsid w:val="00761D56"/>
    <w:rsid w:val="00774456"/>
    <w:rsid w:val="00795BAD"/>
    <w:rsid w:val="0079681F"/>
    <w:rsid w:val="007A2787"/>
    <w:rsid w:val="007D0D05"/>
    <w:rsid w:val="007F72CB"/>
    <w:rsid w:val="00802426"/>
    <w:rsid w:val="00803B6B"/>
    <w:rsid w:val="008063B5"/>
    <w:rsid w:val="008121DA"/>
    <w:rsid w:val="00820A8E"/>
    <w:rsid w:val="00821644"/>
    <w:rsid w:val="008245A5"/>
    <w:rsid w:val="00825295"/>
    <w:rsid w:val="00827C80"/>
    <w:rsid w:val="008351AF"/>
    <w:rsid w:val="00836059"/>
    <w:rsid w:val="008424EB"/>
    <w:rsid w:val="00861D3C"/>
    <w:rsid w:val="008646F4"/>
    <w:rsid w:val="00872901"/>
    <w:rsid w:val="008B5298"/>
    <w:rsid w:val="008D7EC5"/>
    <w:rsid w:val="008E4B7A"/>
    <w:rsid w:val="0091693B"/>
    <w:rsid w:val="00925C9D"/>
    <w:rsid w:val="00925CF7"/>
    <w:rsid w:val="00931B2C"/>
    <w:rsid w:val="00933BAD"/>
    <w:rsid w:val="00943386"/>
    <w:rsid w:val="00947D97"/>
    <w:rsid w:val="009551DC"/>
    <w:rsid w:val="00972235"/>
    <w:rsid w:val="009A12CB"/>
    <w:rsid w:val="009A5BDB"/>
    <w:rsid w:val="009B61C4"/>
    <w:rsid w:val="009D044D"/>
    <w:rsid w:val="009E2994"/>
    <w:rsid w:val="009E7DC2"/>
    <w:rsid w:val="00A025D4"/>
    <w:rsid w:val="00A05B52"/>
    <w:rsid w:val="00A24476"/>
    <w:rsid w:val="00A46882"/>
    <w:rsid w:val="00A54349"/>
    <w:rsid w:val="00A55C79"/>
    <w:rsid w:val="00A64A0F"/>
    <w:rsid w:val="00A860BB"/>
    <w:rsid w:val="00A94AEB"/>
    <w:rsid w:val="00AD5B55"/>
    <w:rsid w:val="00AE7331"/>
    <w:rsid w:val="00B14394"/>
    <w:rsid w:val="00B17BC2"/>
    <w:rsid w:val="00B24FD6"/>
    <w:rsid w:val="00B26E49"/>
    <w:rsid w:val="00B41209"/>
    <w:rsid w:val="00B468C3"/>
    <w:rsid w:val="00B46D74"/>
    <w:rsid w:val="00B51027"/>
    <w:rsid w:val="00B522EE"/>
    <w:rsid w:val="00BA27B1"/>
    <w:rsid w:val="00BA681C"/>
    <w:rsid w:val="00BB1EA1"/>
    <w:rsid w:val="00BB33CE"/>
    <w:rsid w:val="00BD2132"/>
    <w:rsid w:val="00BD36E4"/>
    <w:rsid w:val="00BF300B"/>
    <w:rsid w:val="00C101FD"/>
    <w:rsid w:val="00C117D9"/>
    <w:rsid w:val="00C269ED"/>
    <w:rsid w:val="00C42086"/>
    <w:rsid w:val="00C45381"/>
    <w:rsid w:val="00C644E7"/>
    <w:rsid w:val="00C6523B"/>
    <w:rsid w:val="00C76310"/>
    <w:rsid w:val="00C96056"/>
    <w:rsid w:val="00CB1FCA"/>
    <w:rsid w:val="00CB6656"/>
    <w:rsid w:val="00CB6E55"/>
    <w:rsid w:val="00CC0A67"/>
    <w:rsid w:val="00CD617B"/>
    <w:rsid w:val="00CF24A6"/>
    <w:rsid w:val="00D31235"/>
    <w:rsid w:val="00D45421"/>
    <w:rsid w:val="00D87A1C"/>
    <w:rsid w:val="00DC5D31"/>
    <w:rsid w:val="00DE4E0D"/>
    <w:rsid w:val="00E368C0"/>
    <w:rsid w:val="00E436E9"/>
    <w:rsid w:val="00E5035D"/>
    <w:rsid w:val="00E54C4B"/>
    <w:rsid w:val="00E615E1"/>
    <w:rsid w:val="00E61CBD"/>
    <w:rsid w:val="00E627B9"/>
    <w:rsid w:val="00E97C00"/>
    <w:rsid w:val="00EA784E"/>
    <w:rsid w:val="00EB50F0"/>
    <w:rsid w:val="00EC20DC"/>
    <w:rsid w:val="00ED5FDF"/>
    <w:rsid w:val="00EE49B1"/>
    <w:rsid w:val="00F02FCC"/>
    <w:rsid w:val="00F11517"/>
    <w:rsid w:val="00F455D2"/>
    <w:rsid w:val="00F50B25"/>
    <w:rsid w:val="00F74868"/>
    <w:rsid w:val="00F7528E"/>
    <w:rsid w:val="00F95750"/>
    <w:rsid w:val="00FA243C"/>
    <w:rsid w:val="00FA44EA"/>
    <w:rsid w:val="00FD353A"/>
    <w:rsid w:val="00FE263D"/>
    <w:rsid w:val="00FE5E02"/>
    <w:rsid w:val="00FF0D85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4F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40BC1"/>
  </w:style>
  <w:style w:type="paragraph" w:styleId="Titre1">
    <w:name w:val="heading 1"/>
    <w:basedOn w:val="Titre"/>
    <w:next w:val="Normal"/>
    <w:link w:val="Titre1C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Titre2">
    <w:name w:val="heading 2"/>
    <w:basedOn w:val="Normal"/>
    <w:next w:val="Normal"/>
    <w:link w:val="Titre2Car"/>
    <w:uiPriority w:val="2"/>
    <w:qFormat/>
    <w:rsid w:val="00A860BB"/>
    <w:pPr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lev">
    <w:name w:val="Strong"/>
    <w:basedOn w:val="Policepardfau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Sansinterligne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En-tte">
    <w:name w:val="header"/>
    <w:basedOn w:val="Normal"/>
    <w:link w:val="En-tt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25295"/>
  </w:style>
  <w:style w:type="paragraph" w:styleId="Pieddepage">
    <w:name w:val="footer"/>
    <w:basedOn w:val="Normal"/>
    <w:link w:val="Pieddepag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295"/>
  </w:style>
  <w:style w:type="character" w:customStyle="1" w:styleId="Clair">
    <w:name w:val="Clair"/>
    <w:basedOn w:val="Policepardfaut"/>
    <w:uiPriority w:val="23"/>
    <w:qFormat/>
    <w:rsid w:val="00CF24A6"/>
    <w:rPr>
      <w:color w:val="353535" w:themeColor="text2"/>
      <w:sz w:val="18"/>
    </w:rPr>
  </w:style>
  <w:style w:type="paragraph" w:customStyle="1" w:styleId="Soulign">
    <w:name w:val="Souligné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Textedelespacerserv">
    <w:name w:val="Placeholder Text"/>
    <w:basedOn w:val="Policepardfaut"/>
    <w:uiPriority w:val="99"/>
    <w:semiHidden/>
    <w:rsid w:val="007A2787"/>
    <w:rPr>
      <w:color w:val="808080"/>
    </w:rPr>
  </w:style>
  <w:style w:type="character" w:customStyle="1" w:styleId="Titre1Car">
    <w:name w:val="Titre 1 Car"/>
    <w:basedOn w:val="Policepardfaut"/>
    <w:link w:val="Titre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Titre2Car">
    <w:name w:val="Titre 2 Car"/>
    <w:basedOn w:val="Policepardfaut"/>
    <w:link w:val="Titre2"/>
    <w:uiPriority w:val="2"/>
    <w:rsid w:val="00825295"/>
    <w:rPr>
      <w:b/>
      <w:caps/>
    </w:rPr>
  </w:style>
  <w:style w:type="paragraph" w:customStyle="1" w:styleId="Normal-Centr">
    <w:name w:val="Normal - Centré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Clair">
    <w:name w:val="Normal - Clair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Lienhypertexte">
    <w:name w:val="Hyperlink"/>
    <w:basedOn w:val="Policepardfaut"/>
    <w:uiPriority w:val="99"/>
    <w:unhideWhenUsed/>
    <w:rsid w:val="00001F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001FA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unhideWhenUsed/>
    <w:rsid w:val="0055375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61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Microsoft\Templates\Formulaire%20de%20sortie%20scolaire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BADB0-BFC5-4554-A6C8-5A02A83958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sortie scolaire</Template>
  <TotalTime>0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2021-12-19T16:35:00Z</dcterms:created>
  <dcterms:modified xsi:type="dcterms:W3CDTF">2023-08-30T19:09:00Z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